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463" w14:textId="1AE79C92" w:rsidR="004F1E51" w:rsidRPr="00180963" w:rsidRDefault="00294CA1" w:rsidP="00F94025">
      <w:pPr>
        <w:spacing w:before="0" w:after="0"/>
        <w:rPr>
          <w:rFonts w:asciiTheme="majorHAnsi" w:hAnsiTheme="majorHAnsi" w:cstheme="majorHAnsi"/>
          <w:b/>
          <w:color w:val="5A7F93"/>
        </w:rPr>
      </w:pPr>
      <w:r>
        <w:rPr>
          <w:rFonts w:asciiTheme="majorHAnsi" w:hAnsiTheme="majorHAnsi" w:cstheme="majorHAnsi"/>
          <w:b/>
          <w:color w:val="5A7F93"/>
        </w:rPr>
        <w:t xml:space="preserve">Gelieve onderstaand </w:t>
      </w:r>
      <w:r w:rsidRPr="00180963">
        <w:rPr>
          <w:rFonts w:asciiTheme="majorHAnsi" w:hAnsiTheme="majorHAnsi" w:cstheme="majorHAnsi"/>
          <w:b/>
          <w:color w:val="5A7F93"/>
        </w:rPr>
        <w:t xml:space="preserve">formulier in te vullen en te mailen naar </w:t>
      </w:r>
      <w:r w:rsidR="004760A9">
        <w:rPr>
          <w:rFonts w:asciiTheme="majorHAnsi" w:hAnsiTheme="majorHAnsi" w:cstheme="majorHAnsi"/>
          <w:b/>
          <w:color w:val="5A7F93"/>
        </w:rPr>
        <w:t>Nick Bergmans</w:t>
      </w:r>
      <w:r w:rsidR="00C332C3">
        <w:rPr>
          <w:rFonts w:asciiTheme="majorHAnsi" w:hAnsiTheme="majorHAnsi" w:cstheme="majorHAnsi"/>
          <w:b/>
          <w:color w:val="5A7F93"/>
        </w:rPr>
        <w:t xml:space="preserve"> </w:t>
      </w:r>
      <w:hyperlink r:id="rId8" w:history="1">
        <w:r w:rsidR="00EB40BF" w:rsidRPr="00EB40BF">
          <w:rPr>
            <w:rFonts w:asciiTheme="majorHAnsi" w:hAnsiTheme="majorHAnsi" w:cstheme="majorHAnsi"/>
            <w:b/>
            <w:color w:val="5A7F93"/>
            <w:u w:val="single"/>
          </w:rPr>
          <w:t>secretariaat@golfclubnuclea.be</w:t>
        </w:r>
      </w:hyperlink>
    </w:p>
    <w:p w14:paraId="1132EB59" w14:textId="77777777" w:rsidR="00294CA1" w:rsidRPr="00180963" w:rsidRDefault="00294CA1" w:rsidP="00F94025">
      <w:pPr>
        <w:spacing w:before="0" w:after="0"/>
        <w:rPr>
          <w:rFonts w:asciiTheme="majorHAnsi" w:hAnsiTheme="majorHAnsi" w:cstheme="majorHAnsi"/>
          <w:b/>
          <w:color w:val="5A7F9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2740"/>
      </w:tblGrid>
      <w:tr w:rsidR="00294CA1" w14:paraId="19766122" w14:textId="77777777" w:rsidTr="00D84518">
        <w:tc>
          <w:tcPr>
            <w:tcW w:w="3256" w:type="dxa"/>
          </w:tcPr>
          <w:p w14:paraId="697B5D57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Voornaam</w:t>
            </w:r>
          </w:p>
        </w:tc>
        <w:tc>
          <w:tcPr>
            <w:tcW w:w="2976" w:type="dxa"/>
            <w:gridSpan w:val="2"/>
          </w:tcPr>
          <w:p w14:paraId="3CB8D2A9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2C28041B" w14:textId="77777777" w:rsidTr="00D84518">
        <w:tc>
          <w:tcPr>
            <w:tcW w:w="3256" w:type="dxa"/>
          </w:tcPr>
          <w:p w14:paraId="6D79109E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Naam</w:t>
            </w:r>
          </w:p>
        </w:tc>
        <w:tc>
          <w:tcPr>
            <w:tcW w:w="2976" w:type="dxa"/>
            <w:gridSpan w:val="2"/>
          </w:tcPr>
          <w:p w14:paraId="587F713D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5D209FF2" w14:textId="77777777" w:rsidTr="00D84518">
        <w:tc>
          <w:tcPr>
            <w:tcW w:w="3256" w:type="dxa"/>
          </w:tcPr>
          <w:p w14:paraId="16325C93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Geboortedatum</w:t>
            </w:r>
          </w:p>
        </w:tc>
        <w:tc>
          <w:tcPr>
            <w:tcW w:w="2976" w:type="dxa"/>
            <w:gridSpan w:val="2"/>
          </w:tcPr>
          <w:p w14:paraId="251621EF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1BC2189D" w14:textId="77777777" w:rsidTr="00D84518">
        <w:trPr>
          <w:gridAfter w:val="2"/>
          <w:wAfter w:w="2976" w:type="dxa"/>
        </w:trPr>
        <w:tc>
          <w:tcPr>
            <w:tcW w:w="3256" w:type="dxa"/>
          </w:tcPr>
          <w:p w14:paraId="47A4E3C0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</w:p>
        </w:tc>
      </w:tr>
      <w:tr w:rsidR="00294CA1" w14:paraId="0E1F1A07" w14:textId="77777777" w:rsidTr="00D84518">
        <w:tc>
          <w:tcPr>
            <w:tcW w:w="3256" w:type="dxa"/>
          </w:tcPr>
          <w:p w14:paraId="00370D0A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Straat &amp; nr (&amp; bus)</w:t>
            </w:r>
          </w:p>
        </w:tc>
        <w:tc>
          <w:tcPr>
            <w:tcW w:w="2976" w:type="dxa"/>
            <w:gridSpan w:val="2"/>
          </w:tcPr>
          <w:p w14:paraId="5AFBEF7B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54949C2B" w14:textId="77777777" w:rsidTr="00D84518">
        <w:tc>
          <w:tcPr>
            <w:tcW w:w="3256" w:type="dxa"/>
          </w:tcPr>
          <w:p w14:paraId="5A364653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Postcode &amp; gemeente</w:t>
            </w:r>
          </w:p>
        </w:tc>
        <w:tc>
          <w:tcPr>
            <w:tcW w:w="2976" w:type="dxa"/>
            <w:gridSpan w:val="2"/>
          </w:tcPr>
          <w:p w14:paraId="6F34B870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16EAC348" w14:textId="77777777" w:rsidTr="00D84518">
        <w:tc>
          <w:tcPr>
            <w:tcW w:w="3256" w:type="dxa"/>
          </w:tcPr>
          <w:p w14:paraId="643804A5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Land</w:t>
            </w:r>
          </w:p>
        </w:tc>
        <w:tc>
          <w:tcPr>
            <w:tcW w:w="2976" w:type="dxa"/>
            <w:gridSpan w:val="2"/>
          </w:tcPr>
          <w:p w14:paraId="541724C7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3EE9E0FA" w14:textId="77777777" w:rsidTr="00D84518">
        <w:trPr>
          <w:gridAfter w:val="2"/>
          <w:wAfter w:w="2976" w:type="dxa"/>
        </w:trPr>
        <w:tc>
          <w:tcPr>
            <w:tcW w:w="3256" w:type="dxa"/>
          </w:tcPr>
          <w:p w14:paraId="47526497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</w:p>
        </w:tc>
      </w:tr>
      <w:tr w:rsidR="00294CA1" w14:paraId="13ABC68E" w14:textId="77777777" w:rsidTr="00D84518">
        <w:tc>
          <w:tcPr>
            <w:tcW w:w="3256" w:type="dxa"/>
          </w:tcPr>
          <w:p w14:paraId="2D68B4C8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Vaste telefoon</w:t>
            </w:r>
          </w:p>
        </w:tc>
        <w:tc>
          <w:tcPr>
            <w:tcW w:w="2976" w:type="dxa"/>
            <w:gridSpan w:val="2"/>
          </w:tcPr>
          <w:p w14:paraId="24EC2DF5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52D9FD51" w14:textId="77777777" w:rsidTr="00D84518">
        <w:tc>
          <w:tcPr>
            <w:tcW w:w="3256" w:type="dxa"/>
          </w:tcPr>
          <w:p w14:paraId="3FECF20E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Mobiele telefoon</w:t>
            </w:r>
          </w:p>
        </w:tc>
        <w:tc>
          <w:tcPr>
            <w:tcW w:w="2976" w:type="dxa"/>
            <w:gridSpan w:val="2"/>
          </w:tcPr>
          <w:p w14:paraId="000ECCF8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71B1FE0D" w14:textId="77777777" w:rsidTr="00D84518">
        <w:tc>
          <w:tcPr>
            <w:tcW w:w="3256" w:type="dxa"/>
          </w:tcPr>
          <w:p w14:paraId="0FD7E140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e-mail</w:t>
            </w:r>
          </w:p>
        </w:tc>
        <w:tc>
          <w:tcPr>
            <w:tcW w:w="2976" w:type="dxa"/>
            <w:gridSpan w:val="2"/>
          </w:tcPr>
          <w:p w14:paraId="67E906AD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53E54F78" w14:textId="77777777" w:rsidTr="00D84518">
        <w:trPr>
          <w:gridAfter w:val="2"/>
          <w:wAfter w:w="2976" w:type="dxa"/>
        </w:trPr>
        <w:tc>
          <w:tcPr>
            <w:tcW w:w="3256" w:type="dxa"/>
          </w:tcPr>
          <w:p w14:paraId="546C2571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</w:p>
        </w:tc>
      </w:tr>
      <w:tr w:rsidR="00294CA1" w14:paraId="24DF7567" w14:textId="77777777" w:rsidTr="00D84518">
        <w:trPr>
          <w:gridAfter w:val="2"/>
          <w:wAfter w:w="2976" w:type="dxa"/>
        </w:trPr>
        <w:tc>
          <w:tcPr>
            <w:tcW w:w="3256" w:type="dxa"/>
          </w:tcPr>
          <w:p w14:paraId="1F268C42" w14:textId="77777777" w:rsidR="00294CA1" w:rsidRPr="00180963" w:rsidRDefault="00294CA1" w:rsidP="00F9402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Lidmaatschap</w:t>
            </w:r>
          </w:p>
        </w:tc>
      </w:tr>
      <w:tr w:rsidR="00157735" w14:paraId="0F194224" w14:textId="77777777" w:rsidTr="00D84518">
        <w:trPr>
          <w:gridAfter w:val="2"/>
          <w:wAfter w:w="2976" w:type="dxa"/>
        </w:trPr>
        <w:tc>
          <w:tcPr>
            <w:tcW w:w="3256" w:type="dxa"/>
          </w:tcPr>
          <w:p w14:paraId="2BA7B774" w14:textId="5D84A737" w:rsidR="00157735" w:rsidRPr="00180963" w:rsidRDefault="00157735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Full Member</w:t>
            </w:r>
            <w:r w:rsidR="0008799D">
              <w:rPr>
                <w:rFonts w:asciiTheme="majorHAnsi" w:hAnsiTheme="majorHAnsi" w:cstheme="majorHAnsi"/>
                <w:b/>
                <w:bCs/>
                <w:color w:val="5A7F93"/>
              </w:rPr>
              <w:t xml:space="preserve"> (type kiezen)</w:t>
            </w:r>
          </w:p>
        </w:tc>
      </w:tr>
      <w:tr w:rsidR="00294CA1" w14:paraId="3ED31297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570B1BFE" w14:textId="78DC5655" w:rsidR="00294CA1" w:rsidRPr="00180963" w:rsidRDefault="004466F6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>
              <w:rPr>
                <w:rFonts w:asciiTheme="majorHAnsi" w:hAnsiTheme="majorHAnsi" w:cstheme="majorHAnsi"/>
                <w:b/>
                <w:bCs/>
                <w:color w:val="5A7F93"/>
              </w:rPr>
              <w:t>Groep 1 en 2 hoofdlid</w:t>
            </w:r>
          </w:p>
        </w:tc>
        <w:tc>
          <w:tcPr>
            <w:tcW w:w="236" w:type="dxa"/>
          </w:tcPr>
          <w:p w14:paraId="603DD2F6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157735" w14:paraId="08BE1B9D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39E71E79" w14:textId="52FC74F4" w:rsidR="00157735" w:rsidRPr="00180963" w:rsidRDefault="004466F6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>
              <w:rPr>
                <w:rFonts w:asciiTheme="majorHAnsi" w:hAnsiTheme="majorHAnsi" w:cstheme="majorHAnsi"/>
                <w:b/>
                <w:bCs/>
                <w:color w:val="5A7F93"/>
              </w:rPr>
              <w:t xml:space="preserve">Groep 1 en 2 </w:t>
            </w:r>
            <w:r w:rsidR="00D84518">
              <w:rPr>
                <w:rFonts w:asciiTheme="majorHAnsi" w:hAnsiTheme="majorHAnsi" w:cstheme="majorHAnsi"/>
                <w:b/>
                <w:bCs/>
                <w:color w:val="5A7F93"/>
              </w:rPr>
              <w:t>partner/kind</w:t>
            </w:r>
          </w:p>
        </w:tc>
        <w:tc>
          <w:tcPr>
            <w:tcW w:w="236" w:type="dxa"/>
          </w:tcPr>
          <w:p w14:paraId="7288E4CA" w14:textId="77777777" w:rsidR="00157735" w:rsidRDefault="00157735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157735" w14:paraId="09A74523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02E28900" w14:textId="61F507DB" w:rsidR="00157735" w:rsidRPr="00180963" w:rsidRDefault="00D84518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>
              <w:rPr>
                <w:rFonts w:asciiTheme="majorHAnsi" w:hAnsiTheme="majorHAnsi" w:cstheme="majorHAnsi"/>
                <w:b/>
                <w:bCs/>
                <w:color w:val="5A7F93"/>
              </w:rPr>
              <w:t>Groep</w:t>
            </w:r>
            <w:r>
              <w:rPr>
                <w:rFonts w:asciiTheme="majorHAnsi" w:hAnsiTheme="majorHAnsi" w:cstheme="majorHAnsi"/>
                <w:b/>
                <w:bCs/>
                <w:color w:val="5A7F93"/>
              </w:rPr>
              <w:t xml:space="preserve"> 3</w:t>
            </w:r>
          </w:p>
        </w:tc>
        <w:tc>
          <w:tcPr>
            <w:tcW w:w="236" w:type="dxa"/>
          </w:tcPr>
          <w:p w14:paraId="47AE6D63" w14:textId="77777777" w:rsidR="00157735" w:rsidRDefault="00157735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D84518" w14:paraId="51E2D2EA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2FFE5DB8" w14:textId="2AED0539" w:rsidR="00D84518" w:rsidRPr="00180963" w:rsidRDefault="00D84518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>
              <w:rPr>
                <w:rFonts w:asciiTheme="majorHAnsi" w:hAnsiTheme="majorHAnsi" w:cstheme="majorHAnsi"/>
                <w:b/>
                <w:bCs/>
                <w:color w:val="5A7F93"/>
              </w:rPr>
              <w:t>Groep 3 partner / kind</w:t>
            </w:r>
          </w:p>
        </w:tc>
        <w:tc>
          <w:tcPr>
            <w:tcW w:w="236" w:type="dxa"/>
          </w:tcPr>
          <w:p w14:paraId="4C5E1F47" w14:textId="77777777" w:rsidR="00D84518" w:rsidRDefault="00D84518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157735" w14:paraId="3C4A7141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5A1C34C9" w14:textId="764B859F" w:rsidR="00157735" w:rsidRPr="00180963" w:rsidRDefault="00157735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Driving Range &amp; Practice</w:t>
            </w:r>
          </w:p>
        </w:tc>
        <w:tc>
          <w:tcPr>
            <w:tcW w:w="236" w:type="dxa"/>
          </w:tcPr>
          <w:p w14:paraId="0721F1EB" w14:textId="77777777" w:rsidR="00157735" w:rsidRDefault="00157735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  <w:tr w:rsidR="00294CA1" w14:paraId="611558AD" w14:textId="77777777" w:rsidTr="00D84518">
        <w:trPr>
          <w:gridAfter w:val="1"/>
          <w:wAfter w:w="2740" w:type="dxa"/>
        </w:trPr>
        <w:tc>
          <w:tcPr>
            <w:tcW w:w="3256" w:type="dxa"/>
          </w:tcPr>
          <w:p w14:paraId="427D01EC" w14:textId="77777777" w:rsidR="00294CA1" w:rsidRPr="00180963" w:rsidRDefault="00294CA1" w:rsidP="00294CA1">
            <w:pPr>
              <w:spacing w:before="0" w:after="0"/>
              <w:ind w:left="176"/>
              <w:rPr>
                <w:rFonts w:asciiTheme="majorHAnsi" w:hAnsiTheme="majorHAnsi" w:cstheme="majorHAnsi"/>
                <w:b/>
                <w:bCs/>
                <w:color w:val="5A7F93"/>
              </w:rPr>
            </w:pPr>
            <w:r w:rsidRPr="00180963">
              <w:rPr>
                <w:rFonts w:asciiTheme="majorHAnsi" w:hAnsiTheme="majorHAnsi" w:cstheme="majorHAnsi"/>
                <w:b/>
                <w:bCs/>
                <w:color w:val="5A7F93"/>
              </w:rPr>
              <w:t>Starterspakket</w:t>
            </w:r>
          </w:p>
        </w:tc>
        <w:tc>
          <w:tcPr>
            <w:tcW w:w="236" w:type="dxa"/>
          </w:tcPr>
          <w:p w14:paraId="50BF971F" w14:textId="77777777" w:rsidR="00294CA1" w:rsidRDefault="00294CA1" w:rsidP="00F94025">
            <w:pPr>
              <w:spacing w:before="0" w:after="0"/>
              <w:rPr>
                <w:rFonts w:asciiTheme="majorHAnsi" w:hAnsiTheme="majorHAnsi" w:cstheme="majorHAnsi"/>
                <w:color w:val="5A7F93"/>
              </w:rPr>
            </w:pPr>
          </w:p>
        </w:tc>
      </w:tr>
    </w:tbl>
    <w:p w14:paraId="0AF7CB94" w14:textId="77777777" w:rsidR="00294CA1" w:rsidRPr="00C00EB3" w:rsidRDefault="00294CA1" w:rsidP="00F94025">
      <w:pPr>
        <w:spacing w:before="0" w:after="0"/>
        <w:rPr>
          <w:rFonts w:asciiTheme="majorHAnsi" w:hAnsiTheme="majorHAnsi" w:cstheme="majorHAnsi"/>
          <w:color w:val="5A7F93"/>
        </w:rPr>
      </w:pPr>
    </w:p>
    <w:sectPr w:rsidR="00294CA1" w:rsidRPr="00C00EB3" w:rsidSect="00F94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9437" w14:textId="77777777" w:rsidR="00CA425E" w:rsidRDefault="00CA425E" w:rsidP="0086117D">
      <w:r>
        <w:separator/>
      </w:r>
    </w:p>
  </w:endnote>
  <w:endnote w:type="continuationSeparator" w:id="0">
    <w:p w14:paraId="453DCFC2" w14:textId="77777777" w:rsidR="00CA425E" w:rsidRDefault="00CA425E" w:rsidP="0086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656" w14:textId="77777777" w:rsidR="003815F4" w:rsidRPr="003815F4" w:rsidRDefault="003815F4" w:rsidP="003815F4">
    <w:pPr>
      <w:pStyle w:val="Voettekst"/>
      <w:spacing w:before="0" w:after="360"/>
      <w:rPr>
        <w:color w:val="FFFFFF" w:themeColor="background1"/>
      </w:rPr>
    </w:pPr>
    <w:r w:rsidRPr="0086117D">
      <w:rPr>
        <w:noProof/>
        <w:color w:val="FFFFFF" w:themeColor="background1"/>
        <w:lang w:val="en-US" w:eastAsia="ja-JP"/>
      </w:rPr>
      <w:drawing>
        <wp:anchor distT="0" distB="0" distL="114300" distR="114300" simplePos="0" relativeHeight="251658752" behindDoc="1" locked="0" layoutInCell="1" allowOverlap="1" wp14:anchorId="171E0CE7" wp14:editId="76E1A7B2">
          <wp:simplePos x="0" y="0"/>
          <wp:positionH relativeFrom="column">
            <wp:posOffset>-899795</wp:posOffset>
          </wp:positionH>
          <wp:positionV relativeFrom="margin">
            <wp:posOffset>8775834</wp:posOffset>
          </wp:positionV>
          <wp:extent cx="7602279" cy="882502"/>
          <wp:effectExtent l="0" t="0" r="0" b="0"/>
          <wp:wrapNone/>
          <wp:docPr id="5" name="Picture 5" descr="C:\Users\vdveldeb\AppData\Local\Microsoft\Windows\Temporary Internet Files\Content.Outlook\VPYDJMPB\Nuclea_BRFHFD_boord onderaa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veldeb\AppData\Local\Microsoft\Windows\Temporary Internet Files\Content.Outlook\VPYDJMPB\Nuclea_BRFHFD_boord onderaa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8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17D">
      <w:rPr>
        <w:color w:val="FFFFFF" w:themeColor="background1"/>
      </w:rPr>
      <w:t xml:space="preserve">p. </w:t>
    </w:r>
    <w:r w:rsidRPr="0086117D">
      <w:rPr>
        <w:color w:val="FFFFFF" w:themeColor="background1"/>
      </w:rPr>
      <w:fldChar w:fldCharType="begin"/>
    </w:r>
    <w:r w:rsidRPr="0086117D">
      <w:rPr>
        <w:color w:val="FFFFFF" w:themeColor="background1"/>
      </w:rPr>
      <w:instrText xml:space="preserve"> PAGE   \* MERGEFORMAT </w:instrText>
    </w:r>
    <w:r w:rsidRPr="0086117D">
      <w:rPr>
        <w:color w:val="FFFFFF" w:themeColor="background1"/>
      </w:rPr>
      <w:fldChar w:fldCharType="separate"/>
    </w:r>
    <w:r w:rsidR="00F94025">
      <w:rPr>
        <w:noProof/>
        <w:color w:val="FFFFFF" w:themeColor="background1"/>
      </w:rPr>
      <w:t>2</w:t>
    </w:r>
    <w:r w:rsidRPr="0086117D">
      <w:rPr>
        <w:noProof/>
        <w:color w:val="FFFFFF" w:themeColor="background1"/>
      </w:rPr>
      <w:fldChar w:fldCharType="end"/>
    </w:r>
    <w:r w:rsidRPr="0086117D">
      <w:rPr>
        <w:noProof/>
        <w:color w:val="FFFFFF" w:themeColor="background1"/>
      </w:rPr>
      <w:t>/</w:t>
    </w:r>
    <w:r w:rsidRPr="0086117D">
      <w:rPr>
        <w:noProof/>
        <w:color w:val="FFFFFF" w:themeColor="background1"/>
      </w:rPr>
      <w:fldChar w:fldCharType="begin"/>
    </w:r>
    <w:r w:rsidRPr="0086117D">
      <w:rPr>
        <w:noProof/>
        <w:color w:val="FFFFFF" w:themeColor="background1"/>
      </w:rPr>
      <w:instrText xml:space="preserve"> NUMPAGES  \* Arabic  \* MERGEFORMAT </w:instrText>
    </w:r>
    <w:r w:rsidRPr="0086117D">
      <w:rPr>
        <w:noProof/>
        <w:color w:val="FFFFFF" w:themeColor="background1"/>
      </w:rPr>
      <w:fldChar w:fldCharType="separate"/>
    </w:r>
    <w:r w:rsidR="00F94025">
      <w:rPr>
        <w:noProof/>
        <w:color w:val="FFFFFF" w:themeColor="background1"/>
      </w:rPr>
      <w:t>2</w:t>
    </w:r>
    <w:r w:rsidRPr="0086117D">
      <w:rPr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E14" w14:textId="77777777" w:rsidR="00CF2CDE" w:rsidRPr="0086117D" w:rsidRDefault="0086117D" w:rsidP="003815F4">
    <w:pPr>
      <w:pStyle w:val="Voettekst"/>
      <w:spacing w:before="0" w:after="360"/>
      <w:jc w:val="right"/>
      <w:rPr>
        <w:color w:val="FFFFFF" w:themeColor="background1"/>
      </w:rPr>
    </w:pPr>
    <w:r w:rsidRPr="0086117D">
      <w:rPr>
        <w:noProof/>
        <w:color w:val="FFFFFF" w:themeColor="background1"/>
        <w:lang w:val="en-US" w:eastAsia="ja-JP"/>
      </w:rPr>
      <w:drawing>
        <wp:anchor distT="0" distB="0" distL="114300" distR="114300" simplePos="0" relativeHeight="251657728" behindDoc="1" locked="0" layoutInCell="1" allowOverlap="1" wp14:anchorId="53285BB1" wp14:editId="4E5287CA">
          <wp:simplePos x="0" y="0"/>
          <wp:positionH relativeFrom="column">
            <wp:posOffset>-899160</wp:posOffset>
          </wp:positionH>
          <wp:positionV relativeFrom="margin">
            <wp:posOffset>8621868</wp:posOffset>
          </wp:positionV>
          <wp:extent cx="7595870" cy="1018540"/>
          <wp:effectExtent l="0" t="0" r="5080" b="0"/>
          <wp:wrapNone/>
          <wp:docPr id="3" name="Picture 3" descr="C:\Users\vdveldeb\AppData\Local\Microsoft\Windows\Temporary Internet Files\Content.Outlook\VPYDJMPB\Nuclea_BRFHFD_boord onderaa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dveldeb\AppData\Local\Microsoft\Windows\Temporary Internet Files\Content.Outlook\VPYDJMPB\Nuclea_BRFHFD_boord onderaan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17D">
      <w:rPr>
        <w:color w:val="FFFFFF" w:themeColor="background1"/>
      </w:rPr>
      <w:t xml:space="preserve">p. </w:t>
    </w:r>
    <w:r w:rsidRPr="0086117D">
      <w:rPr>
        <w:color w:val="FFFFFF" w:themeColor="background1"/>
      </w:rPr>
      <w:fldChar w:fldCharType="begin"/>
    </w:r>
    <w:r w:rsidRPr="0086117D">
      <w:rPr>
        <w:color w:val="FFFFFF" w:themeColor="background1"/>
      </w:rPr>
      <w:instrText xml:space="preserve"> PAGE   \* MERGEFORMAT </w:instrText>
    </w:r>
    <w:r w:rsidRPr="0086117D">
      <w:rPr>
        <w:color w:val="FFFFFF" w:themeColor="background1"/>
      </w:rPr>
      <w:fldChar w:fldCharType="separate"/>
    </w:r>
    <w:r w:rsidR="00F94025">
      <w:rPr>
        <w:noProof/>
        <w:color w:val="FFFFFF" w:themeColor="background1"/>
      </w:rPr>
      <w:t>3</w:t>
    </w:r>
    <w:r w:rsidRPr="0086117D">
      <w:rPr>
        <w:noProof/>
        <w:color w:val="FFFFFF" w:themeColor="background1"/>
      </w:rPr>
      <w:fldChar w:fldCharType="end"/>
    </w:r>
    <w:r w:rsidRPr="0086117D">
      <w:rPr>
        <w:noProof/>
        <w:color w:val="FFFFFF" w:themeColor="background1"/>
      </w:rPr>
      <w:t>/</w:t>
    </w:r>
    <w:r w:rsidRPr="0086117D">
      <w:rPr>
        <w:noProof/>
        <w:color w:val="FFFFFF" w:themeColor="background1"/>
      </w:rPr>
      <w:fldChar w:fldCharType="begin"/>
    </w:r>
    <w:r w:rsidRPr="0086117D">
      <w:rPr>
        <w:noProof/>
        <w:color w:val="FFFFFF" w:themeColor="background1"/>
      </w:rPr>
      <w:instrText xml:space="preserve"> NUMPAGES  \* Arabic  \* MERGEFORMAT </w:instrText>
    </w:r>
    <w:r w:rsidRPr="0086117D">
      <w:rPr>
        <w:noProof/>
        <w:color w:val="FFFFFF" w:themeColor="background1"/>
      </w:rPr>
      <w:fldChar w:fldCharType="separate"/>
    </w:r>
    <w:r w:rsidR="00F94025">
      <w:rPr>
        <w:noProof/>
        <w:color w:val="FFFFFF" w:themeColor="background1"/>
      </w:rPr>
      <w:t>3</w:t>
    </w:r>
    <w:r w:rsidRPr="0086117D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5B58" w14:textId="77777777" w:rsidR="00CA425E" w:rsidRDefault="00CA425E" w:rsidP="0086117D">
      <w:r>
        <w:separator/>
      </w:r>
    </w:p>
  </w:footnote>
  <w:footnote w:type="continuationSeparator" w:id="0">
    <w:p w14:paraId="24A44D56" w14:textId="77777777" w:rsidR="00CA425E" w:rsidRDefault="00CA425E" w:rsidP="0086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A42" w14:textId="77777777" w:rsidR="00942B30" w:rsidRPr="00FD3302" w:rsidRDefault="00942B30" w:rsidP="00942B30">
    <w:pPr>
      <w:pStyle w:val="Koptekst"/>
      <w:spacing w:before="360"/>
      <w:rPr>
        <w:sz w:val="2"/>
      </w:rPr>
    </w:pPr>
    <w:r w:rsidRPr="00FD3302">
      <w:rPr>
        <w:noProof/>
        <w:sz w:val="2"/>
        <w:lang w:val="en-US" w:eastAsia="ja-JP"/>
      </w:rPr>
      <w:drawing>
        <wp:anchor distT="0" distB="0" distL="114300" distR="114300" simplePos="0" relativeHeight="251656704" behindDoc="0" locked="0" layoutInCell="1" allowOverlap="1" wp14:anchorId="1206F3F3" wp14:editId="2FC965A7">
          <wp:simplePos x="0" y="0"/>
          <wp:positionH relativeFrom="column">
            <wp:posOffset>-474980</wp:posOffset>
          </wp:positionH>
          <wp:positionV relativeFrom="paragraph">
            <wp:posOffset>212725</wp:posOffset>
          </wp:positionV>
          <wp:extent cx="1519200" cy="576000"/>
          <wp:effectExtent l="0" t="0" r="5080" b="0"/>
          <wp:wrapSquare wrapText="bothSides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clea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357EA" w14:textId="77777777" w:rsidR="003815F4" w:rsidRPr="00942B30" w:rsidRDefault="00942B30" w:rsidP="00942B30">
    <w:pPr>
      <w:pStyle w:val="Koptekst"/>
      <w:spacing w:before="360"/>
      <w:rPr>
        <w:sz w:val="36"/>
      </w:rPr>
    </w:pPr>
    <w:r>
      <w:rPr>
        <w:sz w:val="36"/>
      </w:rPr>
      <w:tab/>
    </w:r>
    <w:sdt>
      <w:sdtPr>
        <w:rPr>
          <w:sz w:val="36"/>
        </w:rPr>
        <w:alias w:val="Title"/>
        <w:tag w:val=""/>
        <w:id w:val="1837876885"/>
        <w:placeholder>
          <w:docPart w:val="498EAE4B58DC4514A676A7D301B656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4CA1">
          <w:rPr>
            <w:sz w:val="36"/>
          </w:rPr>
          <w:t>Lid worden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B1D9" w14:textId="77777777" w:rsidR="006F2ED8" w:rsidRPr="00FD3302" w:rsidRDefault="006F2ED8" w:rsidP="006F2ED8">
    <w:pPr>
      <w:pStyle w:val="Koptekst"/>
      <w:spacing w:before="360"/>
      <w:rPr>
        <w:sz w:val="2"/>
      </w:rPr>
    </w:pPr>
    <w:r w:rsidRPr="00FD3302">
      <w:rPr>
        <w:noProof/>
        <w:sz w:val="2"/>
        <w:lang w:val="en-US" w:eastAsia="ja-JP"/>
      </w:rPr>
      <w:drawing>
        <wp:anchor distT="0" distB="0" distL="114300" distR="114300" simplePos="0" relativeHeight="251660800" behindDoc="0" locked="0" layoutInCell="1" allowOverlap="1" wp14:anchorId="239FB49F" wp14:editId="40E0FD38">
          <wp:simplePos x="0" y="0"/>
          <wp:positionH relativeFrom="column">
            <wp:posOffset>-474980</wp:posOffset>
          </wp:positionH>
          <wp:positionV relativeFrom="paragraph">
            <wp:posOffset>212725</wp:posOffset>
          </wp:positionV>
          <wp:extent cx="1519200" cy="576000"/>
          <wp:effectExtent l="0" t="0" r="5080" b="0"/>
          <wp:wrapSquare wrapText="bothSides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clea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4C201" w14:textId="77777777" w:rsidR="00CF2CDE" w:rsidRPr="006F2ED8" w:rsidRDefault="006F2ED8" w:rsidP="006F2ED8">
    <w:pPr>
      <w:pStyle w:val="Koptekst"/>
      <w:spacing w:before="360"/>
      <w:rPr>
        <w:sz w:val="36"/>
      </w:rPr>
    </w:pPr>
    <w:r>
      <w:rPr>
        <w:sz w:val="36"/>
      </w:rPr>
      <w:tab/>
    </w:r>
    <w:sdt>
      <w:sdtPr>
        <w:rPr>
          <w:sz w:val="36"/>
        </w:rPr>
        <w:alias w:val="Title"/>
        <w:tag w:val=""/>
        <w:id w:val="2059974293"/>
        <w:placeholder>
          <w:docPart w:val="4D3C1CB09A274B4B8C0EC48328390F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4CA1">
          <w:rPr>
            <w:sz w:val="36"/>
          </w:rPr>
          <w:t>Lid worden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3A12" w14:textId="77777777" w:rsidR="00942B30" w:rsidRPr="00FD3302" w:rsidRDefault="00942B30" w:rsidP="00942B30">
    <w:pPr>
      <w:pStyle w:val="Koptekst"/>
      <w:spacing w:before="360"/>
      <w:rPr>
        <w:sz w:val="2"/>
      </w:rPr>
    </w:pPr>
    <w:r w:rsidRPr="00FD3302">
      <w:rPr>
        <w:noProof/>
        <w:sz w:val="2"/>
        <w:lang w:val="en-US" w:eastAsia="ja-JP"/>
      </w:rPr>
      <w:drawing>
        <wp:anchor distT="0" distB="0" distL="114300" distR="114300" simplePos="0" relativeHeight="251655680" behindDoc="0" locked="0" layoutInCell="1" allowOverlap="1" wp14:anchorId="638E7929" wp14:editId="6BCAFF58">
          <wp:simplePos x="0" y="0"/>
          <wp:positionH relativeFrom="column">
            <wp:posOffset>-474980</wp:posOffset>
          </wp:positionH>
          <wp:positionV relativeFrom="paragraph">
            <wp:posOffset>212725</wp:posOffset>
          </wp:positionV>
          <wp:extent cx="1519200" cy="576000"/>
          <wp:effectExtent l="0" t="0" r="5080" b="0"/>
          <wp:wrapSquare wrapText="bothSides"/>
          <wp:docPr id="5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clea Golf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1">
      <w:rPr>
        <w:sz w:val="2"/>
      </w:rPr>
      <w:t>L</w:t>
    </w:r>
  </w:p>
  <w:p w14:paraId="401BA19A" w14:textId="77777777" w:rsidR="00942B30" w:rsidRPr="00942B30" w:rsidRDefault="00942B30" w:rsidP="00942B30">
    <w:pPr>
      <w:pStyle w:val="Koptekst"/>
      <w:spacing w:before="360"/>
      <w:rPr>
        <w:sz w:val="36"/>
      </w:rPr>
    </w:pPr>
    <w:r>
      <w:rPr>
        <w:sz w:val="36"/>
      </w:rPr>
      <w:tab/>
    </w:r>
    <w:sdt>
      <w:sdtPr>
        <w:rPr>
          <w:rFonts w:asciiTheme="majorHAnsi" w:hAnsiTheme="majorHAnsi" w:cstheme="majorHAnsi"/>
          <w:b/>
          <w:color w:val="5A7F93"/>
          <w:sz w:val="36"/>
        </w:rPr>
        <w:alias w:val="Title"/>
        <w:tag w:val=""/>
        <w:id w:val="820317123"/>
        <w:placeholder>
          <w:docPart w:val="0D66661A697E43A5ADC7EC0F6AC6B1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4CA1">
          <w:rPr>
            <w:rFonts w:asciiTheme="majorHAnsi" w:hAnsiTheme="majorHAnsi" w:cstheme="majorHAnsi"/>
            <w:b/>
            <w:color w:val="5A7F93"/>
            <w:sz w:val="36"/>
          </w:rPr>
          <w:t>Lid worden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C27"/>
    <w:multiLevelType w:val="singleLevel"/>
    <w:tmpl w:val="FD345EA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5372D8"/>
    <w:multiLevelType w:val="hybridMultilevel"/>
    <w:tmpl w:val="E67CCF86"/>
    <w:lvl w:ilvl="0" w:tplc="CD468FCA">
      <w:start w:val="1"/>
      <w:numFmt w:val="bullet"/>
      <w:pStyle w:val="Lijstaline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35FE1"/>
    <w:multiLevelType w:val="hybridMultilevel"/>
    <w:tmpl w:val="F7CE472E"/>
    <w:lvl w:ilvl="0" w:tplc="CD468F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D345EA2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03E53"/>
    <w:multiLevelType w:val="hybridMultilevel"/>
    <w:tmpl w:val="9A145886"/>
    <w:lvl w:ilvl="0" w:tplc="22D49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ECB"/>
    <w:multiLevelType w:val="multilevel"/>
    <w:tmpl w:val="1CB00D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9B290C"/>
    <w:multiLevelType w:val="hybridMultilevel"/>
    <w:tmpl w:val="B254E64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57FD"/>
    <w:multiLevelType w:val="multilevel"/>
    <w:tmpl w:val="4B380FA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66"/>
    <w:rsid w:val="0008799D"/>
    <w:rsid w:val="000D0E4D"/>
    <w:rsid w:val="00101B2F"/>
    <w:rsid w:val="00141E5F"/>
    <w:rsid w:val="0014650A"/>
    <w:rsid w:val="00157735"/>
    <w:rsid w:val="00180963"/>
    <w:rsid w:val="00294CA1"/>
    <w:rsid w:val="002F08F5"/>
    <w:rsid w:val="003815F4"/>
    <w:rsid w:val="004466F6"/>
    <w:rsid w:val="004760A9"/>
    <w:rsid w:val="004F1E51"/>
    <w:rsid w:val="004F570B"/>
    <w:rsid w:val="005B6E5E"/>
    <w:rsid w:val="006F2ED8"/>
    <w:rsid w:val="008247EF"/>
    <w:rsid w:val="00841FF2"/>
    <w:rsid w:val="0084695D"/>
    <w:rsid w:val="0086117D"/>
    <w:rsid w:val="0089521B"/>
    <w:rsid w:val="008E65E3"/>
    <w:rsid w:val="00942B30"/>
    <w:rsid w:val="00952B95"/>
    <w:rsid w:val="00984F49"/>
    <w:rsid w:val="00A47357"/>
    <w:rsid w:val="00AA770F"/>
    <w:rsid w:val="00B34774"/>
    <w:rsid w:val="00BA1966"/>
    <w:rsid w:val="00BA57BB"/>
    <w:rsid w:val="00C00EB3"/>
    <w:rsid w:val="00C15E1C"/>
    <w:rsid w:val="00C222A3"/>
    <w:rsid w:val="00C332C3"/>
    <w:rsid w:val="00C768AD"/>
    <w:rsid w:val="00CA425E"/>
    <w:rsid w:val="00CE1FBA"/>
    <w:rsid w:val="00CF2CDE"/>
    <w:rsid w:val="00D84518"/>
    <w:rsid w:val="00DC31B6"/>
    <w:rsid w:val="00EB40BF"/>
    <w:rsid w:val="00EC3545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D0C41"/>
  <w14:defaultImageDpi w14:val="300"/>
  <w15:docId w15:val="{B452CDCD-9C67-43C4-BF6A-BF45C64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1E51"/>
    <w:pPr>
      <w:spacing w:before="120" w:after="120"/>
    </w:pPr>
    <w:rPr>
      <w:rFonts w:ascii="Corbel" w:hAnsi="Corbel"/>
      <w:color w:val="456889" w:themeColor="accent1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F1E51"/>
    <w:pPr>
      <w:numPr>
        <w:numId w:val="7"/>
      </w:numPr>
      <w:spacing w:before="360" w:after="480"/>
      <w:outlineLvl w:val="0"/>
    </w:pPr>
    <w:rPr>
      <w:b/>
      <w:color w:val="BC1320" w:themeColor="accent2"/>
      <w:sz w:val="48"/>
      <w:szCs w:val="4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1E51"/>
    <w:pPr>
      <w:keepNext/>
      <w:keepLines/>
      <w:numPr>
        <w:ilvl w:val="1"/>
        <w:numId w:val="7"/>
      </w:numPr>
      <w:spacing w:before="360"/>
      <w:jc w:val="both"/>
      <w:outlineLvl w:val="1"/>
    </w:pPr>
    <w:rPr>
      <w:b/>
      <w:color w:val="E64814" w:themeColor="accent3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1E51"/>
    <w:pPr>
      <w:numPr>
        <w:ilvl w:val="2"/>
        <w:numId w:val="7"/>
      </w:numPr>
      <w:spacing w:after="240"/>
      <w:outlineLvl w:val="2"/>
    </w:pPr>
    <w:rPr>
      <w:b/>
      <w:color w:val="BDCE0D" w:themeColor="accent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357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357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2334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357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334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357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357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357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22A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22A3"/>
  </w:style>
  <w:style w:type="paragraph" w:styleId="Voettekst">
    <w:name w:val="footer"/>
    <w:basedOn w:val="Standaard"/>
    <w:link w:val="VoettekstChar"/>
    <w:uiPriority w:val="99"/>
    <w:unhideWhenUsed/>
    <w:rsid w:val="00C222A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22A3"/>
  </w:style>
  <w:style w:type="paragraph" w:styleId="Ballontekst">
    <w:name w:val="Balloon Text"/>
    <w:basedOn w:val="Standaard"/>
    <w:link w:val="BallontekstChar"/>
    <w:uiPriority w:val="99"/>
    <w:semiHidden/>
    <w:unhideWhenUsed/>
    <w:rsid w:val="00C222A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2A3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F1E51"/>
    <w:rPr>
      <w:rFonts w:ascii="Corbel" w:hAnsi="Corbel"/>
      <w:b/>
      <w:color w:val="BC1320" w:themeColor="accent2"/>
      <w:sz w:val="48"/>
      <w:szCs w:val="48"/>
      <w:u w:val="single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F1E51"/>
    <w:rPr>
      <w:rFonts w:ascii="Corbel" w:hAnsi="Corbel"/>
      <w:b/>
      <w:color w:val="E64814" w:themeColor="accent3"/>
      <w:sz w:val="36"/>
      <w:szCs w:val="3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F1E51"/>
    <w:rPr>
      <w:rFonts w:ascii="Corbel" w:hAnsi="Corbel"/>
      <w:b/>
      <w:color w:val="BDCE0D" w:themeColor="accent6"/>
      <w:lang w:val="nl-BE"/>
    </w:rPr>
  </w:style>
  <w:style w:type="character" w:styleId="Nadruk">
    <w:name w:val="Emphasis"/>
    <w:uiPriority w:val="20"/>
    <w:qFormat/>
    <w:rsid w:val="004F1E51"/>
    <w:rPr>
      <w:rFonts w:ascii="Corbel" w:hAnsi="Corbel"/>
      <w:b/>
      <w:i w:val="0"/>
      <w:color w:val="1F497D" w:themeColor="text2"/>
      <w:sz w:val="24"/>
    </w:rPr>
  </w:style>
  <w:style w:type="character" w:styleId="Subtielebenadrukking">
    <w:name w:val="Subtle Emphasis"/>
    <w:uiPriority w:val="19"/>
    <w:qFormat/>
    <w:rsid w:val="004F1E51"/>
    <w:rPr>
      <w:rFonts w:ascii="Corbel" w:hAnsi="Corbel"/>
      <w:b w:val="0"/>
      <w:i/>
      <w:color w:val="456889" w:themeColor="accent1"/>
      <w:sz w:val="24"/>
    </w:rPr>
  </w:style>
  <w:style w:type="paragraph" w:customStyle="1" w:styleId="Title">
    <w:name w:val="Title_"/>
    <w:basedOn w:val="Kop1"/>
    <w:link w:val="TitleChar"/>
    <w:qFormat/>
    <w:rsid w:val="004F1E51"/>
    <w:pPr>
      <w:numPr>
        <w:numId w:val="0"/>
      </w:numPr>
      <w:jc w:val="center"/>
    </w:pPr>
    <w:rPr>
      <w:sz w:val="72"/>
      <w:szCs w:val="72"/>
      <w:u w:val="none"/>
    </w:rPr>
  </w:style>
  <w:style w:type="character" w:styleId="Hyperlink">
    <w:name w:val="Hyperlink"/>
    <w:basedOn w:val="Standaardalinea-lettertype"/>
    <w:uiPriority w:val="99"/>
    <w:unhideWhenUsed/>
    <w:rsid w:val="00A47357"/>
    <w:rPr>
      <w:color w:val="0000FF" w:themeColor="hyperlink"/>
      <w:u w:val="single"/>
    </w:rPr>
  </w:style>
  <w:style w:type="character" w:customStyle="1" w:styleId="TitleChar">
    <w:name w:val="Title_ Char"/>
    <w:basedOn w:val="Kop1Char"/>
    <w:link w:val="Title"/>
    <w:rsid w:val="004F1E51"/>
    <w:rPr>
      <w:rFonts w:ascii="Corbel" w:hAnsi="Corbel"/>
      <w:b/>
      <w:color w:val="BC1320" w:themeColor="accent2"/>
      <w:sz w:val="72"/>
      <w:szCs w:val="72"/>
      <w:u w:val="single"/>
      <w:lang w:val="nl-BE"/>
    </w:rPr>
  </w:style>
  <w:style w:type="character" w:styleId="Zwaar">
    <w:name w:val="Strong"/>
    <w:basedOn w:val="Standaardalinea-lettertype"/>
    <w:uiPriority w:val="22"/>
    <w:qFormat/>
    <w:rsid w:val="00A47357"/>
    <w:rPr>
      <w:b/>
      <w:bCs/>
    </w:rPr>
  </w:style>
  <w:style w:type="paragraph" w:customStyle="1" w:styleId="Kolomtitel">
    <w:name w:val="Kolomtitel"/>
    <w:basedOn w:val="Standaard"/>
    <w:link w:val="KolomtitelChar"/>
    <w:qFormat/>
    <w:rsid w:val="00A47357"/>
    <w:pPr>
      <w:spacing w:after="0"/>
      <w:jc w:val="both"/>
    </w:pPr>
    <w:rPr>
      <w:rFonts w:asciiTheme="minorHAnsi" w:eastAsiaTheme="minorHAnsi" w:hAnsiTheme="minorHAnsi"/>
      <w:b/>
      <w:color w:val="000000"/>
      <w:sz w:val="22"/>
      <w:szCs w:val="22"/>
      <w:lang w:val="nl-NL" w:eastAsia="en-US"/>
    </w:rPr>
  </w:style>
  <w:style w:type="character" w:customStyle="1" w:styleId="KolomtitelChar">
    <w:name w:val="Kolomtitel Char"/>
    <w:basedOn w:val="Standaardalinea-lettertype"/>
    <w:link w:val="Kolomtitel"/>
    <w:rsid w:val="00A47357"/>
    <w:rPr>
      <w:rFonts w:eastAsiaTheme="minorHAnsi"/>
      <w:b/>
      <w:color w:val="000000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qFormat/>
    <w:rsid w:val="00A47357"/>
    <w:pPr>
      <w:numPr>
        <w:numId w:val="5"/>
      </w:numPr>
      <w:spacing w:before="0"/>
      <w:ind w:left="709"/>
      <w:contextualSpacing/>
      <w:jc w:val="both"/>
    </w:pPr>
    <w:rPr>
      <w:rFonts w:eastAsiaTheme="minorHAnsi"/>
      <w:szCs w:val="22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357"/>
    <w:rPr>
      <w:rFonts w:asciiTheme="majorHAnsi" w:eastAsiaTheme="majorEastAsia" w:hAnsiTheme="majorHAnsi" w:cstheme="majorBidi"/>
      <w:b/>
      <w:bCs/>
      <w:i/>
      <w:iCs/>
      <w:color w:val="456889" w:themeColor="accen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357"/>
    <w:rPr>
      <w:rFonts w:asciiTheme="majorHAnsi" w:eastAsiaTheme="majorEastAsia" w:hAnsiTheme="majorHAnsi" w:cstheme="majorBidi"/>
      <w:color w:val="223344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357"/>
    <w:rPr>
      <w:rFonts w:asciiTheme="majorHAnsi" w:eastAsiaTheme="majorEastAsia" w:hAnsiTheme="majorHAnsi" w:cstheme="majorBidi"/>
      <w:i/>
      <w:iCs/>
      <w:color w:val="223344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357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paragraph" w:styleId="Geenafstand">
    <w:name w:val="No Spacing"/>
    <w:basedOn w:val="Standaard"/>
    <w:uiPriority w:val="1"/>
    <w:qFormat/>
    <w:rsid w:val="00A47357"/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F1E5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1E51"/>
    <w:pPr>
      <w:spacing w:after="100"/>
      <w:ind w:left="240"/>
    </w:pPr>
  </w:style>
  <w:style w:type="character" w:styleId="Tekstvantijdelijkeaanduiding">
    <w:name w:val="Placeholder Text"/>
    <w:basedOn w:val="Standaardalinea-lettertype"/>
    <w:uiPriority w:val="99"/>
    <w:semiHidden/>
    <w:rsid w:val="00101B2F"/>
    <w:rPr>
      <w:color w:val="808080"/>
    </w:rPr>
  </w:style>
  <w:style w:type="table" w:styleId="Tabelraster">
    <w:name w:val="Table Grid"/>
    <w:basedOn w:val="Standaardtabel"/>
    <w:uiPriority w:val="59"/>
    <w:rsid w:val="0029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9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golfclubnuclea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Temporary%20Internet%20Files\Content.Outlook\7FFN4M38\Nuclea%20Template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6661A697E43A5ADC7EC0F6AC6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0118-0DBB-4AFE-97D3-A99D0EF6891D}"/>
      </w:docPartPr>
      <w:docPartBody>
        <w:p w:rsidR="003F3B3F" w:rsidRDefault="003B60C1">
          <w:r w:rsidRPr="00A27C73">
            <w:rPr>
              <w:rStyle w:val="Tekstvantijdelijkeaanduiding"/>
            </w:rPr>
            <w:t>[Title]</w:t>
          </w:r>
        </w:p>
      </w:docPartBody>
    </w:docPart>
    <w:docPart>
      <w:docPartPr>
        <w:name w:val="4D3C1CB09A274B4B8C0EC4832839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BA40-3773-4127-8B6A-79849324880C}"/>
      </w:docPartPr>
      <w:docPartBody>
        <w:p w:rsidR="003F3B3F" w:rsidRDefault="003B60C1">
          <w:r w:rsidRPr="00A27C73">
            <w:rPr>
              <w:rStyle w:val="Tekstvantijdelijkeaanduiding"/>
            </w:rPr>
            <w:t>[Title]</w:t>
          </w:r>
        </w:p>
      </w:docPartBody>
    </w:docPart>
    <w:docPart>
      <w:docPartPr>
        <w:name w:val="498EAE4B58DC4514A676A7D301B6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088B-6347-4E8F-89F1-C5D5585EF82D}"/>
      </w:docPartPr>
      <w:docPartBody>
        <w:p w:rsidR="003F3B3F" w:rsidRDefault="003B60C1">
          <w:r w:rsidRPr="00A27C73"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C1"/>
    <w:rsid w:val="002C0446"/>
    <w:rsid w:val="003B60C1"/>
    <w:rsid w:val="003F3B3F"/>
    <w:rsid w:val="00BD2CFF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60C1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60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ucle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56889"/>
      </a:accent1>
      <a:accent2>
        <a:srgbClr val="BC1320"/>
      </a:accent2>
      <a:accent3>
        <a:srgbClr val="E64814"/>
      </a:accent3>
      <a:accent4>
        <a:srgbClr val="F8B21A"/>
      </a:accent4>
      <a:accent5>
        <a:srgbClr val="E1DD0B"/>
      </a:accent5>
      <a:accent6>
        <a:srgbClr val="BDCE0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0B28E-B312-4FD7-AC10-6FF90D1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Nuclea Template_document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eVESCO BVBA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 worden</dc:title>
  <dc:creator>Carl Peeters</dc:creator>
  <cp:lastModifiedBy>Bergmans Nick</cp:lastModifiedBy>
  <cp:revision>3</cp:revision>
  <dcterms:created xsi:type="dcterms:W3CDTF">2023-01-05T17:23:00Z</dcterms:created>
  <dcterms:modified xsi:type="dcterms:W3CDTF">2023-01-05T17:23:00Z</dcterms:modified>
</cp:coreProperties>
</file>